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5D" w:rsidRDefault="0065425D">
      <w:pPr>
        <w:rPr>
          <w:b/>
          <w:bCs/>
        </w:rPr>
      </w:pPr>
      <w:r>
        <w:t>Industrie- und Handelskammer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62CF4">
        <w:rPr>
          <w:b/>
          <w:bCs/>
        </w:rPr>
        <w:t>Kostenstelle 2</w:t>
      </w:r>
      <w:r w:rsidR="00CC38C9">
        <w:rPr>
          <w:b/>
          <w:bCs/>
        </w:rPr>
        <w:t>2</w:t>
      </w:r>
      <w:r>
        <w:rPr>
          <w:b/>
          <w:bCs/>
        </w:rPr>
        <w:t>00</w:t>
      </w:r>
    </w:p>
    <w:p w:rsidR="0065425D" w:rsidRDefault="0065425D">
      <w:r>
        <w:t>Arnsberg</w:t>
      </w:r>
      <w:r w:rsidR="00597E8C">
        <w:t>,</w:t>
      </w:r>
      <w:r>
        <w:t xml:space="preserve"> Hellweg-Sauerland</w:t>
      </w:r>
    </w:p>
    <w:p w:rsidR="0065425D" w:rsidRDefault="0065425D">
      <w:pPr>
        <w:rPr>
          <w:b/>
        </w:rPr>
      </w:pPr>
      <w:r>
        <w:t>Königstr. 18-20</w:t>
      </w:r>
      <w:r w:rsidR="00597E8C">
        <w:t xml:space="preserve">, </w:t>
      </w:r>
      <w:r>
        <w:t>59821 Arnsberg</w:t>
      </w:r>
      <w:r w:rsidR="00597E8C">
        <w:t xml:space="preserve"> | </w:t>
      </w:r>
      <w:r>
        <w:t>Postfach 53 45</w:t>
      </w:r>
      <w:r w:rsidR="00597E8C">
        <w:t xml:space="preserve">, </w:t>
      </w:r>
      <w:r>
        <w:t>59818 Arnsberg</w:t>
      </w:r>
      <w:r>
        <w:tab/>
      </w:r>
      <w:r>
        <w:rPr>
          <w:b/>
          <w:sz w:val="18"/>
          <w:szCs w:val="18"/>
        </w:rPr>
        <w:t>Bitte in Blockschrift ausfüllen!</w:t>
      </w:r>
    </w:p>
    <w:p w:rsidR="0065425D" w:rsidRDefault="0065425D"/>
    <w:p w:rsidR="0065425D" w:rsidRDefault="0065425D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Betr.: Entschädigung für ehrenamtliche Prüfertätigkeit </w:t>
      </w:r>
      <w:r>
        <w:rPr>
          <w:sz w:val="18"/>
          <w:szCs w:val="18"/>
        </w:rPr>
        <w:tab/>
        <w:t xml:space="preserve">(§ 40 Abs. </w:t>
      </w:r>
      <w:r w:rsidR="00FA27BE">
        <w:rPr>
          <w:sz w:val="18"/>
          <w:szCs w:val="18"/>
        </w:rPr>
        <w:t>6</w:t>
      </w:r>
      <w:r>
        <w:rPr>
          <w:sz w:val="18"/>
          <w:szCs w:val="18"/>
        </w:rPr>
        <w:t xml:space="preserve"> Berufsbildungsgesetz)</w:t>
      </w:r>
    </w:p>
    <w:p w:rsidR="0065425D" w:rsidRDefault="0065425D"/>
    <w:p w:rsidR="0065425D" w:rsidRDefault="0065425D">
      <w:r>
        <w:t>Name:</w:t>
      </w:r>
      <w:r w:rsidR="002C7DB7">
        <w:t xml:space="preserve"> </w:t>
      </w:r>
      <w:r w:rsidR="00FB3875">
        <w:t>______________________________</w:t>
      </w:r>
      <w:r w:rsidR="00FB3875">
        <w:t xml:space="preserve"> </w:t>
      </w:r>
      <w:r>
        <w:t>Vorname:</w:t>
      </w:r>
      <w:r w:rsidR="002C7DB7">
        <w:t xml:space="preserve"> </w:t>
      </w:r>
      <w:r w:rsidR="00FB3875">
        <w:t>___________________</w:t>
      </w:r>
      <w:r w:rsidR="00FB3875">
        <w:t>_</w:t>
      </w:r>
      <w:r w:rsidR="00FB3875">
        <w:t>______________</w:t>
      </w:r>
    </w:p>
    <w:p w:rsidR="0065425D" w:rsidRDefault="0065425D"/>
    <w:p w:rsidR="0065425D" w:rsidRDefault="0065425D">
      <w:r>
        <w:t>Straße:</w:t>
      </w:r>
      <w:r w:rsidR="002C7DB7">
        <w:t xml:space="preserve"> </w:t>
      </w:r>
      <w:r w:rsidR="00FB3875">
        <w:t>_____________________________</w:t>
      </w:r>
      <w:r w:rsidR="00FB3875">
        <w:t xml:space="preserve"> </w:t>
      </w:r>
      <w:r>
        <w:t>Wohnort:</w:t>
      </w:r>
      <w:r w:rsidR="002C7DB7">
        <w:t xml:space="preserve"> </w:t>
      </w:r>
      <w:r w:rsidR="00FB3875">
        <w:t>__________________</w:t>
      </w:r>
      <w:r w:rsidR="00FB3875">
        <w:t>__</w:t>
      </w:r>
      <w:r w:rsidR="00FB3875">
        <w:t>_______________</w:t>
      </w:r>
    </w:p>
    <w:p w:rsidR="0065425D" w:rsidRDefault="0065425D"/>
    <w:p w:rsidR="0065425D" w:rsidRDefault="0065425D">
      <w:r>
        <w:t>Arbeitsstätte:</w:t>
      </w:r>
      <w:r w:rsidR="002C7DB7">
        <w:t xml:space="preserve"> </w:t>
      </w:r>
      <w:r w:rsidR="00FB3875">
        <w:t>________________________</w:t>
      </w:r>
      <w:r w:rsidR="00FB3875">
        <w:t xml:space="preserve"> </w:t>
      </w:r>
      <w:r>
        <w:t>Ort:</w:t>
      </w:r>
      <w:r w:rsidR="002C7DB7">
        <w:t xml:space="preserve"> </w:t>
      </w:r>
      <w:r w:rsidR="00FB3875">
        <w:t>_____________________</w:t>
      </w:r>
      <w:r w:rsidR="00FB3875">
        <w:t>__</w:t>
      </w:r>
      <w:r w:rsidR="00FB3875">
        <w:t>_________________</w:t>
      </w:r>
    </w:p>
    <w:p w:rsidR="0065425D" w:rsidRDefault="0065425D"/>
    <w:p w:rsidR="0065425D" w:rsidRDefault="0065425D">
      <w:r>
        <w:t>Konto bei:</w:t>
      </w:r>
      <w:r w:rsidR="002C7DB7">
        <w:t xml:space="preserve"> </w:t>
      </w:r>
      <w:r w:rsidR="00FB3875">
        <w:t>________________________________________________________</w:t>
      </w:r>
      <w:r w:rsidR="00FB3875">
        <w:t>___</w:t>
      </w:r>
      <w:r w:rsidR="00FB3875">
        <w:t>___________</w:t>
      </w:r>
    </w:p>
    <w:p w:rsidR="0065425D" w:rsidRDefault="0065425D"/>
    <w:p w:rsidR="0065425D" w:rsidRDefault="00246883">
      <w:r>
        <w:t>IBAN</w:t>
      </w:r>
      <w:r w:rsidR="0065425D">
        <w:t>-Nr.:</w:t>
      </w:r>
      <w:r w:rsidR="002C7DB7">
        <w:t xml:space="preserve"> </w:t>
      </w:r>
      <w:r w:rsidR="00FB3875">
        <w:t>_______________________________________</w:t>
      </w:r>
      <w:r w:rsidR="00FB3875">
        <w:t xml:space="preserve"> </w:t>
      </w:r>
      <w:r>
        <w:t>BIC-Nr.</w:t>
      </w:r>
      <w:r w:rsidR="0065425D">
        <w:t>:</w:t>
      </w:r>
      <w:r w:rsidR="002C7DB7">
        <w:t xml:space="preserve"> </w:t>
      </w:r>
      <w:r w:rsidR="00FB3875">
        <w:t>________________________</w:t>
      </w:r>
    </w:p>
    <w:p w:rsidR="00803D82" w:rsidRDefault="00803D82">
      <w:pPr>
        <w:rPr>
          <w:sz w:val="18"/>
        </w:rPr>
      </w:pPr>
    </w:p>
    <w:p w:rsidR="0065425D" w:rsidRDefault="0065425D">
      <w:pPr>
        <w:rPr>
          <w:sz w:val="18"/>
        </w:rPr>
      </w:pPr>
      <w:r>
        <w:rPr>
          <w:sz w:val="18"/>
        </w:rPr>
        <w:t>(Angaben zum Konto erübrigen sich bei wiederholter Teilnahme an Prüfungen)</w:t>
      </w:r>
    </w:p>
    <w:p w:rsidR="0065425D" w:rsidRPr="00654636" w:rsidRDefault="0065425D">
      <w:pPr>
        <w:pStyle w:val="Textkrper"/>
        <w:rPr>
          <w:sz w:val="22"/>
          <w:szCs w:val="22"/>
        </w:rPr>
      </w:pPr>
      <w:r w:rsidRPr="00654636">
        <w:rPr>
          <w:sz w:val="22"/>
          <w:szCs w:val="22"/>
        </w:rPr>
        <w:t>___________________________________________</w:t>
      </w:r>
      <w:r w:rsidR="00654636">
        <w:rPr>
          <w:sz w:val="22"/>
          <w:szCs w:val="22"/>
        </w:rPr>
        <w:t>____________________________________</w:t>
      </w:r>
    </w:p>
    <w:p w:rsidR="0065425D" w:rsidRDefault="0065425D"/>
    <w:p w:rsidR="0065425D" w:rsidRDefault="0065425D">
      <w:pPr>
        <w:rPr>
          <w:sz w:val="18"/>
          <w:szCs w:val="18"/>
        </w:rPr>
      </w:pPr>
      <w:r>
        <w:t>Tag der Sitzung:</w:t>
      </w:r>
      <w:r w:rsidR="002C7DB7">
        <w:t xml:space="preserve"> </w:t>
      </w:r>
      <w:r w:rsidR="00FB3875">
        <w:t>_________________</w:t>
      </w:r>
      <w:r w:rsidR="002C7DB7">
        <w:t xml:space="preserve"> </w:t>
      </w:r>
      <w:r>
        <w:t>Ort:</w:t>
      </w:r>
      <w:r w:rsidR="002C7DB7">
        <w:t xml:space="preserve"> </w:t>
      </w:r>
      <w:r w:rsidR="00FB3875">
        <w:t>______________________</w:t>
      </w:r>
      <w:r>
        <w:tab/>
      </w:r>
      <w:r>
        <w:tab/>
      </w:r>
      <w:r>
        <w:rPr>
          <w:sz w:val="18"/>
          <w:szCs w:val="18"/>
        </w:rPr>
        <w:t>wird von der</w:t>
      </w:r>
    </w:p>
    <w:p w:rsidR="00597E8C" w:rsidRDefault="00597E8C" w:rsidP="00597E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Kammer ausgefüllt:</w:t>
      </w:r>
    </w:p>
    <w:p w:rsidR="0065425D" w:rsidRDefault="0065425D">
      <w:pPr>
        <w:rPr>
          <w:sz w:val="18"/>
          <w:szCs w:val="18"/>
        </w:rPr>
      </w:pPr>
      <w:r>
        <w:rPr>
          <w:b/>
        </w:rPr>
        <w:t>I. Zeitversäumnis: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425D" w:rsidRDefault="0065425D">
      <w:pPr>
        <w:rPr>
          <w:sz w:val="18"/>
          <w:szCs w:val="18"/>
        </w:rPr>
      </w:pPr>
      <w:r>
        <w:rPr>
          <w:sz w:val="18"/>
          <w:szCs w:val="18"/>
        </w:rPr>
        <w:t>Beginn der</w:t>
      </w:r>
      <w:r>
        <w:rPr>
          <w:sz w:val="18"/>
          <w:szCs w:val="18"/>
        </w:rPr>
        <w:tab/>
        <w:t xml:space="preserve">Beginn </w:t>
      </w:r>
      <w:proofErr w:type="gramStart"/>
      <w:r>
        <w:rPr>
          <w:sz w:val="18"/>
          <w:szCs w:val="18"/>
        </w:rPr>
        <w:t>der</w:t>
      </w:r>
      <w:r>
        <w:rPr>
          <w:sz w:val="18"/>
          <w:szCs w:val="18"/>
        </w:rPr>
        <w:tab/>
        <w:t>Ende</w:t>
      </w:r>
      <w:proofErr w:type="gramEnd"/>
      <w:r>
        <w:rPr>
          <w:sz w:val="18"/>
          <w:szCs w:val="18"/>
        </w:rPr>
        <w:t xml:space="preserve"> der</w:t>
      </w:r>
      <w:r>
        <w:rPr>
          <w:sz w:val="18"/>
          <w:szCs w:val="18"/>
        </w:rPr>
        <w:tab/>
        <w:t>Ende der</w:t>
      </w:r>
    </w:p>
    <w:p w:rsidR="0065425D" w:rsidRDefault="0065425D">
      <w:pPr>
        <w:rPr>
          <w:sz w:val="18"/>
          <w:szCs w:val="18"/>
        </w:rPr>
      </w:pPr>
      <w:r>
        <w:rPr>
          <w:sz w:val="18"/>
          <w:szCs w:val="18"/>
        </w:rPr>
        <w:t>Reise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Reise</w:t>
      </w:r>
    </w:p>
    <w:p w:rsidR="0065425D" w:rsidRDefault="00FB3875">
      <w:r>
        <w:t>__________</w:t>
      </w:r>
      <w:r>
        <w:tab/>
      </w:r>
      <w:r>
        <w:t>__________</w:t>
      </w:r>
      <w:r>
        <w:tab/>
      </w:r>
      <w:r>
        <w:t>__________</w:t>
      </w:r>
      <w:r>
        <w:tab/>
      </w:r>
      <w:r>
        <w:t>__________</w:t>
      </w:r>
      <w:r w:rsidR="002C7DB7">
        <w:t xml:space="preserve"> </w:t>
      </w:r>
      <w:r w:rsidR="0065425D">
        <w:t xml:space="preserve">= Std.: </w:t>
      </w:r>
      <w:r>
        <w:t>__________</w:t>
      </w:r>
      <w:r w:rsidR="0065425D">
        <w:tab/>
        <w:t>Euro</w:t>
      </w:r>
    </w:p>
    <w:p w:rsidR="0065425D" w:rsidRDefault="0065425D">
      <w:pPr>
        <w:rPr>
          <w:b/>
        </w:rPr>
      </w:pPr>
      <w:r>
        <w:rPr>
          <w:b/>
        </w:rPr>
        <w:t>II. Fahrtkosten:</w:t>
      </w:r>
    </w:p>
    <w:p w:rsidR="0065425D" w:rsidRDefault="0065425D">
      <w:r>
        <w:t>a) eigenes Fahrzeug, gefahrene km:</w:t>
      </w:r>
      <w:r>
        <w:tab/>
      </w:r>
      <w:r>
        <w:tab/>
      </w:r>
      <w:r w:rsidR="00FB3875">
        <w:t>__________</w:t>
      </w:r>
    </w:p>
    <w:p w:rsidR="0065425D" w:rsidRDefault="0065425D">
      <w:r>
        <w:t>b) öffentliches Verkehrsmittel lt. Beleg Euro:</w:t>
      </w:r>
      <w:r>
        <w:tab/>
      </w:r>
      <w:r w:rsidR="00FB3875">
        <w:t>__________</w:t>
      </w:r>
      <w:r>
        <w:tab/>
      </w:r>
      <w:r>
        <w:tab/>
      </w:r>
      <w:r>
        <w:tab/>
        <w:t>Euro</w:t>
      </w:r>
    </w:p>
    <w:p w:rsidR="0065425D" w:rsidRDefault="0065425D">
      <w:pPr>
        <w:rPr>
          <w:b/>
        </w:rPr>
      </w:pPr>
      <w:r>
        <w:rPr>
          <w:b/>
        </w:rPr>
        <w:t>III. Aufwand:</w:t>
      </w:r>
    </w:p>
    <w:p w:rsidR="0065425D" w:rsidRDefault="0065425D">
      <w:r>
        <w:t>Tagegeld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65425D" w:rsidRDefault="0065425D">
      <w:pPr>
        <w:rPr>
          <w:b/>
        </w:rPr>
      </w:pPr>
      <w:r>
        <w:rPr>
          <w:b/>
        </w:rPr>
        <w:t>IV. Sonstiges:</w:t>
      </w:r>
    </w:p>
    <w:p w:rsidR="0065425D" w:rsidRDefault="0065425D">
      <w:r>
        <w:t>(bitte erläutern und ggf. Belege beifügen)</w:t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65425D" w:rsidRDefault="0065425D"/>
    <w:p w:rsidR="00FB3875" w:rsidRDefault="00FB3875">
      <w:r>
        <w:t>__________________________________________________________</w:t>
      </w:r>
    </w:p>
    <w:p w:rsidR="0065425D" w:rsidRDefault="00654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Gesamtbetrag:</w:t>
      </w:r>
      <w:r>
        <w:tab/>
      </w:r>
      <w:r>
        <w:tab/>
        <w:t>Euro</w:t>
      </w:r>
    </w:p>
    <w:p w:rsidR="0065425D" w:rsidRDefault="00654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=============</w:t>
      </w:r>
    </w:p>
    <w:p w:rsidR="0065425D" w:rsidRPr="00654636" w:rsidRDefault="0065425D">
      <w:pPr>
        <w:pStyle w:val="Textkrper"/>
        <w:rPr>
          <w:sz w:val="22"/>
          <w:szCs w:val="22"/>
        </w:rPr>
      </w:pPr>
      <w:r w:rsidRPr="00654636">
        <w:rPr>
          <w:sz w:val="22"/>
          <w:szCs w:val="22"/>
        </w:rPr>
        <w:t>___________________________________________</w:t>
      </w:r>
      <w:r w:rsidR="00654636">
        <w:rPr>
          <w:sz w:val="22"/>
          <w:szCs w:val="22"/>
        </w:rPr>
        <w:t>____________________________________</w:t>
      </w:r>
    </w:p>
    <w:p w:rsidR="0065425D" w:rsidRDefault="0065425D"/>
    <w:p w:rsidR="00FB3875" w:rsidRDefault="00FB3875" w:rsidP="00FB3875">
      <w:pPr>
        <w:rPr>
          <w:sz w:val="18"/>
          <w:szCs w:val="18"/>
        </w:rPr>
      </w:pPr>
      <w:r>
        <w:t>Tag der Sitzung: _________________ Ort: ______________________</w:t>
      </w:r>
      <w:r>
        <w:tab/>
      </w:r>
      <w:r>
        <w:tab/>
      </w:r>
      <w:r>
        <w:rPr>
          <w:sz w:val="18"/>
          <w:szCs w:val="18"/>
        </w:rPr>
        <w:t>wird von der</w:t>
      </w:r>
    </w:p>
    <w:p w:rsidR="00FB3875" w:rsidRDefault="00FB3875" w:rsidP="00FB38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Kammer ausgefüllt:</w:t>
      </w:r>
    </w:p>
    <w:p w:rsidR="00FB3875" w:rsidRDefault="00FB3875" w:rsidP="00FB3875">
      <w:pPr>
        <w:rPr>
          <w:sz w:val="18"/>
          <w:szCs w:val="18"/>
        </w:rPr>
      </w:pPr>
      <w:r>
        <w:rPr>
          <w:b/>
        </w:rPr>
        <w:t>I. Zeitversäumnis: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3875" w:rsidRDefault="00FB3875" w:rsidP="00FB3875">
      <w:pPr>
        <w:rPr>
          <w:sz w:val="18"/>
          <w:szCs w:val="18"/>
        </w:rPr>
      </w:pPr>
      <w:r>
        <w:rPr>
          <w:sz w:val="18"/>
          <w:szCs w:val="18"/>
        </w:rPr>
        <w:t>Beginn der</w:t>
      </w:r>
      <w:r>
        <w:rPr>
          <w:sz w:val="18"/>
          <w:szCs w:val="18"/>
        </w:rPr>
        <w:tab/>
        <w:t xml:space="preserve">Beginn </w:t>
      </w:r>
      <w:proofErr w:type="gramStart"/>
      <w:r>
        <w:rPr>
          <w:sz w:val="18"/>
          <w:szCs w:val="18"/>
        </w:rPr>
        <w:t>der</w:t>
      </w:r>
      <w:r>
        <w:rPr>
          <w:sz w:val="18"/>
          <w:szCs w:val="18"/>
        </w:rPr>
        <w:tab/>
        <w:t>Ende</w:t>
      </w:r>
      <w:proofErr w:type="gramEnd"/>
      <w:r>
        <w:rPr>
          <w:sz w:val="18"/>
          <w:szCs w:val="18"/>
        </w:rPr>
        <w:t xml:space="preserve"> der</w:t>
      </w:r>
      <w:r>
        <w:rPr>
          <w:sz w:val="18"/>
          <w:szCs w:val="18"/>
        </w:rPr>
        <w:tab/>
        <w:t>Ende der</w:t>
      </w:r>
    </w:p>
    <w:p w:rsidR="00FB3875" w:rsidRDefault="00FB3875" w:rsidP="00FB3875">
      <w:pPr>
        <w:rPr>
          <w:sz w:val="18"/>
          <w:szCs w:val="18"/>
        </w:rPr>
      </w:pPr>
      <w:r>
        <w:rPr>
          <w:sz w:val="18"/>
          <w:szCs w:val="18"/>
        </w:rPr>
        <w:t>Reise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Sitzung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Reise</w:t>
      </w:r>
    </w:p>
    <w:p w:rsidR="00FB3875" w:rsidRDefault="00FB3875" w:rsidP="00FB3875">
      <w:r>
        <w:t>__________</w:t>
      </w:r>
      <w:r>
        <w:tab/>
        <w:t>__________</w:t>
      </w:r>
      <w:r>
        <w:tab/>
        <w:t>__________</w:t>
      </w:r>
      <w:r>
        <w:tab/>
        <w:t>__________ = Std.: __________</w:t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II. Fahrtkosten:</w:t>
      </w:r>
    </w:p>
    <w:p w:rsidR="00FB3875" w:rsidRDefault="00FB3875" w:rsidP="00FB3875">
      <w:r>
        <w:t>a) eigenes Fahrzeug, gefahrene km:</w:t>
      </w:r>
      <w:r>
        <w:tab/>
      </w:r>
      <w:r>
        <w:tab/>
        <w:t>__________</w:t>
      </w:r>
    </w:p>
    <w:p w:rsidR="00FB3875" w:rsidRDefault="00FB3875" w:rsidP="00FB3875">
      <w:r>
        <w:t>b) öffentliches Verkehrsmittel lt. Beleg Euro:</w:t>
      </w:r>
      <w:r>
        <w:tab/>
        <w:t>__________</w:t>
      </w:r>
      <w:r>
        <w:tab/>
      </w:r>
      <w:r>
        <w:tab/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III. Aufwand:</w:t>
      </w:r>
    </w:p>
    <w:p w:rsidR="00FB3875" w:rsidRDefault="00FB3875" w:rsidP="00FB3875">
      <w:r>
        <w:t>Tagegeld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IV. Sonstiges:</w:t>
      </w:r>
    </w:p>
    <w:p w:rsidR="00FB3875" w:rsidRDefault="00FB3875" w:rsidP="00FB3875">
      <w:r>
        <w:t>(bitte erläutern und ggf. Belege beifügen)</w:t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FB3875" w:rsidRDefault="00FB3875" w:rsidP="00FB3875"/>
    <w:p w:rsidR="00FB3875" w:rsidRDefault="00FB3875" w:rsidP="00FB3875">
      <w:r>
        <w:t>______________________________________</w:t>
      </w:r>
      <w:bookmarkStart w:id="0" w:name="_GoBack"/>
      <w:bookmarkEnd w:id="0"/>
      <w:r>
        <w:t>____________________</w:t>
      </w:r>
    </w:p>
    <w:p w:rsidR="00FB3875" w:rsidRDefault="00FB3875" w:rsidP="00FB3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Gesamtbetrag:</w:t>
      </w:r>
      <w:r>
        <w:tab/>
      </w:r>
      <w:r>
        <w:tab/>
        <w:t>Euro</w:t>
      </w:r>
    </w:p>
    <w:p w:rsidR="00FB3875" w:rsidRDefault="00FB3875" w:rsidP="00FB3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=============</w:t>
      </w:r>
    </w:p>
    <w:p w:rsidR="002C7DB7" w:rsidRDefault="002C7DB7" w:rsidP="002C7DB7"/>
    <w:p w:rsidR="0065425D" w:rsidRPr="00597E8C" w:rsidRDefault="0065425D" w:rsidP="00597E8C">
      <w:pPr>
        <w:rPr>
          <w:sz w:val="18"/>
          <w:szCs w:val="18"/>
        </w:rPr>
      </w:pPr>
      <w:r w:rsidRPr="00597E8C">
        <w:rPr>
          <w:sz w:val="18"/>
          <w:szCs w:val="18"/>
        </w:rPr>
        <w:t>Bitte berücksichtigen Sie, dass alle Entschädigungen aus der ehrenamtlichen Tätigkeit, die einen Gesamtbetrag</w:t>
      </w:r>
    </w:p>
    <w:p w:rsidR="00597E8C" w:rsidRDefault="0065425D" w:rsidP="00597E8C">
      <w:pPr>
        <w:rPr>
          <w:sz w:val="18"/>
          <w:szCs w:val="18"/>
        </w:rPr>
      </w:pPr>
      <w:r w:rsidRPr="00597E8C">
        <w:rPr>
          <w:sz w:val="18"/>
          <w:szCs w:val="18"/>
        </w:rPr>
        <w:t xml:space="preserve">von </w:t>
      </w:r>
      <w:r w:rsidR="00FA27BE" w:rsidRPr="00597E8C">
        <w:rPr>
          <w:sz w:val="18"/>
          <w:szCs w:val="18"/>
        </w:rPr>
        <w:t>3</w:t>
      </w:r>
      <w:r w:rsidRPr="00597E8C">
        <w:rPr>
          <w:sz w:val="18"/>
          <w:szCs w:val="18"/>
        </w:rPr>
        <w:t>.</w:t>
      </w:r>
      <w:r w:rsidR="00FA27BE" w:rsidRPr="00597E8C">
        <w:rPr>
          <w:sz w:val="18"/>
          <w:szCs w:val="18"/>
        </w:rPr>
        <w:t>0</w:t>
      </w:r>
      <w:r w:rsidRPr="00597E8C">
        <w:rPr>
          <w:sz w:val="18"/>
          <w:szCs w:val="18"/>
        </w:rPr>
        <w:t xml:space="preserve">00,00 € pro Jahr </w:t>
      </w:r>
      <w:r w:rsidR="00FA27BE" w:rsidRPr="00597E8C">
        <w:rPr>
          <w:sz w:val="18"/>
          <w:szCs w:val="18"/>
        </w:rPr>
        <w:t xml:space="preserve">(bis einschließlich Veranlagungszeitraum 2020: 2.400,00 €) </w:t>
      </w:r>
      <w:r w:rsidRPr="00597E8C">
        <w:rPr>
          <w:sz w:val="18"/>
          <w:szCs w:val="18"/>
        </w:rPr>
        <w:t>übersteigen, zu versteuern sind</w:t>
      </w:r>
      <w:r w:rsidR="00597E8C" w:rsidRPr="00597E8C">
        <w:rPr>
          <w:sz w:val="18"/>
          <w:szCs w:val="18"/>
        </w:rPr>
        <w:t xml:space="preserve"> </w:t>
      </w:r>
      <w:r w:rsidR="002C7DB7" w:rsidRPr="00597E8C">
        <w:rPr>
          <w:sz w:val="18"/>
          <w:szCs w:val="18"/>
        </w:rPr>
        <w:t>u</w:t>
      </w:r>
      <w:r w:rsidRPr="00597E8C">
        <w:rPr>
          <w:sz w:val="18"/>
          <w:szCs w:val="18"/>
        </w:rPr>
        <w:t xml:space="preserve">nd dadurch evtl. eine Pflicht zur Zahlung von Rentenversicherungsbeiträgen entsteht. </w:t>
      </w:r>
      <w:r w:rsidR="00597E8C">
        <w:rPr>
          <w:sz w:val="18"/>
          <w:szCs w:val="18"/>
        </w:rPr>
        <w:t>Die Entschädigung wird nach den Vorschriften des Justizvergütungs- und -</w:t>
      </w:r>
      <w:proofErr w:type="spellStart"/>
      <w:r w:rsidR="00597E8C">
        <w:rPr>
          <w:sz w:val="18"/>
          <w:szCs w:val="18"/>
        </w:rPr>
        <w:t>entschädigungsgesetzes</w:t>
      </w:r>
      <w:proofErr w:type="spellEnd"/>
      <w:r w:rsidR="00597E8C">
        <w:rPr>
          <w:sz w:val="18"/>
          <w:szCs w:val="18"/>
        </w:rPr>
        <w:t xml:space="preserve"> berechnet. Verdienstausfall kann nicht geltend gemacht werden.</w:t>
      </w:r>
    </w:p>
    <w:p w:rsidR="0065425D" w:rsidRDefault="0065425D">
      <w:pPr>
        <w:rPr>
          <w:sz w:val="18"/>
          <w:szCs w:val="18"/>
        </w:rPr>
      </w:pPr>
    </w:p>
    <w:p w:rsidR="0065425D" w:rsidRDefault="00FB3875">
      <w:r>
        <w:br/>
        <w:t>O</w:t>
      </w:r>
      <w:r w:rsidR="0065425D">
        <w:t>rt</w:t>
      </w:r>
      <w:r w:rsidR="0027498B">
        <w:t xml:space="preserve">, </w:t>
      </w:r>
      <w:r w:rsidR="0065425D">
        <w:t>Datum</w:t>
      </w:r>
      <w:r w:rsidR="0027498B">
        <w:t xml:space="preserve">: </w:t>
      </w:r>
      <w:r>
        <w:t>_____________________________</w:t>
      </w:r>
      <w:r w:rsidR="0027498B">
        <w:tab/>
      </w:r>
      <w:r w:rsidR="0065425D">
        <w:t>Unterschrift:</w:t>
      </w:r>
      <w:r w:rsidR="0027498B">
        <w:t xml:space="preserve"> </w:t>
      </w:r>
      <w:r w:rsidR="0065425D">
        <w:t>___________________________</w:t>
      </w:r>
    </w:p>
    <w:p w:rsidR="0065425D" w:rsidRDefault="0065425D">
      <w:pPr>
        <w:rPr>
          <w:sz w:val="18"/>
          <w:szCs w:val="18"/>
        </w:rPr>
      </w:pPr>
    </w:p>
    <w:sectPr w:rsidR="0065425D" w:rsidSect="007B1473">
      <w:pgSz w:w="11907" w:h="16840" w:code="9"/>
      <w:pgMar w:top="386" w:right="851" w:bottom="170" w:left="1304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formsDesign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2"/>
    <w:rsid w:val="0015454C"/>
    <w:rsid w:val="00246883"/>
    <w:rsid w:val="0027498B"/>
    <w:rsid w:val="002C7DB7"/>
    <w:rsid w:val="00362CF4"/>
    <w:rsid w:val="003E0332"/>
    <w:rsid w:val="00504665"/>
    <w:rsid w:val="00597E8C"/>
    <w:rsid w:val="0065425D"/>
    <w:rsid w:val="00654636"/>
    <w:rsid w:val="007B1473"/>
    <w:rsid w:val="00803D82"/>
    <w:rsid w:val="00BE22E0"/>
    <w:rsid w:val="00CC38C9"/>
    <w:rsid w:val="00FA27BE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E81F8"/>
  <w15:chartTrackingRefBased/>
  <w15:docId w15:val="{63C4E4C0-B2F8-4B9A-B533-50315AB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sz w:val="40"/>
      <w:szCs w:val="26"/>
    </w:rPr>
  </w:style>
  <w:style w:type="paragraph" w:styleId="Textkrper2">
    <w:name w:val="Body Text 2"/>
    <w:basedOn w:val="Standard"/>
    <w:semiHidden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2C7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\RUEBA\WINWORD\IH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IHK.DOT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Industrie- und Handelskammer</vt:lpstr>
    </vt:vector>
  </TitlesOfParts>
  <Company>IHK-Arnsberg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Industrie- und Handelskammer</dc:title>
  <dc:subject/>
  <dc:creator>rüba</dc:creator>
  <cp:keywords/>
  <dc:description/>
  <cp:lastModifiedBy>König, Stephan</cp:lastModifiedBy>
  <cp:revision>5</cp:revision>
  <cp:lastPrinted>2011-11-18T09:50:00Z</cp:lastPrinted>
  <dcterms:created xsi:type="dcterms:W3CDTF">2021-01-05T09:20:00Z</dcterms:created>
  <dcterms:modified xsi:type="dcterms:W3CDTF">2021-01-05T09:38:00Z</dcterms:modified>
</cp:coreProperties>
</file>